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14" w:rsidRPr="00492283" w:rsidRDefault="00991F14" w:rsidP="00991F14">
      <w:pPr>
        <w:tabs>
          <w:tab w:val="left" w:pos="1260"/>
        </w:tabs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492283">
        <w:rPr>
          <w:rFonts w:asciiTheme="minorHAnsi" w:hAnsiTheme="minorHAnsi" w:cstheme="minorHAnsi"/>
          <w:i/>
          <w:sz w:val="22"/>
          <w:szCs w:val="22"/>
        </w:rPr>
        <w:t xml:space="preserve">Canadian Mental Health Association </w:t>
      </w:r>
      <w:r w:rsidRPr="00492283">
        <w:rPr>
          <w:rFonts w:asciiTheme="minorHAnsi" w:hAnsiTheme="minorHAnsi" w:cstheme="minorHAnsi"/>
          <w:i/>
          <w:sz w:val="22"/>
          <w:szCs w:val="22"/>
        </w:rPr>
        <w:tab/>
      </w:r>
      <w:r w:rsidRPr="00492283">
        <w:rPr>
          <w:rFonts w:asciiTheme="minorHAnsi" w:hAnsiTheme="minorHAnsi" w:cstheme="minorHAnsi"/>
          <w:i/>
          <w:sz w:val="22"/>
          <w:szCs w:val="22"/>
        </w:rPr>
        <w:tab/>
      </w:r>
      <w:r w:rsidRPr="00492283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Pr="00492283">
        <w:rPr>
          <w:rFonts w:asciiTheme="minorHAnsi" w:hAnsiTheme="minorHAnsi" w:cstheme="minorHAnsi"/>
          <w:i/>
          <w:sz w:val="22"/>
          <w:szCs w:val="22"/>
        </w:rPr>
        <w:tab/>
        <w:t xml:space="preserve">   Deadline: March </w:t>
      </w:r>
      <w:r w:rsidR="00B37DD5">
        <w:rPr>
          <w:rFonts w:asciiTheme="minorHAnsi" w:hAnsiTheme="minorHAnsi" w:cstheme="minorHAnsi"/>
          <w:i/>
          <w:sz w:val="22"/>
          <w:szCs w:val="22"/>
        </w:rPr>
        <w:t>20</w:t>
      </w:r>
      <w:r w:rsidRPr="00492283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492283">
        <w:rPr>
          <w:rFonts w:asciiTheme="minorHAnsi" w:hAnsiTheme="minorHAnsi" w:cstheme="minorHAnsi"/>
          <w:i/>
          <w:sz w:val="22"/>
          <w:szCs w:val="22"/>
        </w:rPr>
        <w:t xml:space="preserve"> 2020</w:t>
      </w:r>
    </w:p>
    <w:p w:rsidR="00991F14" w:rsidRPr="00492283" w:rsidRDefault="00991F14" w:rsidP="00991F14">
      <w:pPr>
        <w:tabs>
          <w:tab w:val="left" w:pos="1260"/>
        </w:tabs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492283">
        <w:rPr>
          <w:rFonts w:asciiTheme="minorHAnsi" w:hAnsiTheme="minorHAnsi" w:cstheme="minorHAnsi"/>
          <w:i/>
          <w:sz w:val="22"/>
          <w:szCs w:val="22"/>
        </w:rPr>
        <w:t>Internship 2020 Application</w:t>
      </w:r>
    </w:p>
    <w:p w:rsidR="00991F14" w:rsidRPr="00991F14" w:rsidRDefault="00991F14" w:rsidP="00991F14">
      <w:pPr>
        <w:tabs>
          <w:tab w:val="left" w:pos="12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CMHA </w:t>
      </w:r>
      <w:r w:rsidR="00DA3F54">
        <w:rPr>
          <w:rFonts w:asciiTheme="minorHAnsi" w:hAnsiTheme="minorHAnsi" w:cstheme="minorHAnsi"/>
          <w:b/>
          <w:sz w:val="36"/>
          <w:szCs w:val="36"/>
        </w:rPr>
        <w:t>Student</w:t>
      </w:r>
      <w:r w:rsidRPr="00991F14">
        <w:rPr>
          <w:rFonts w:asciiTheme="minorHAnsi" w:hAnsiTheme="minorHAnsi" w:cstheme="minorHAnsi"/>
          <w:b/>
          <w:sz w:val="36"/>
          <w:szCs w:val="36"/>
        </w:rPr>
        <w:t xml:space="preserve"> Intern</w:t>
      </w:r>
      <w:r>
        <w:rPr>
          <w:rFonts w:asciiTheme="minorHAnsi" w:hAnsiTheme="minorHAnsi" w:cstheme="minorHAnsi"/>
          <w:b/>
          <w:sz w:val="36"/>
          <w:szCs w:val="36"/>
        </w:rPr>
        <w:t>ship</w:t>
      </w:r>
    </w:p>
    <w:p w:rsidR="00991F14" w:rsidRDefault="00991F14" w:rsidP="00F3759D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492283">
        <w:rPr>
          <w:rFonts w:asciiTheme="minorHAnsi" w:hAnsiTheme="minorHAnsi" w:cstheme="minorHAnsi"/>
          <w:sz w:val="22"/>
          <w:szCs w:val="22"/>
        </w:rPr>
        <w:tab/>
        <w:t>The Canadian Mental Health Association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492283">
        <w:rPr>
          <w:rFonts w:asciiTheme="minorHAnsi" w:hAnsiTheme="minorHAnsi" w:cstheme="minorHAnsi"/>
          <w:sz w:val="22"/>
          <w:szCs w:val="22"/>
        </w:rPr>
        <w:t>BC Division Victoria office is looking for two high school students currently enrolled in school district</w:t>
      </w:r>
      <w:r w:rsidR="00B433BE">
        <w:rPr>
          <w:rFonts w:asciiTheme="minorHAnsi" w:hAnsiTheme="minorHAnsi" w:cstheme="minorHAnsi"/>
          <w:sz w:val="22"/>
          <w:szCs w:val="22"/>
        </w:rPr>
        <w:t>s 61, 62, and 63</w:t>
      </w:r>
      <w:r w:rsidRPr="00492283">
        <w:rPr>
          <w:rFonts w:asciiTheme="minorHAnsi" w:hAnsiTheme="minorHAnsi" w:cstheme="minorHAnsi"/>
          <w:sz w:val="22"/>
          <w:szCs w:val="22"/>
        </w:rPr>
        <w:t xml:space="preserve">. These students will be working alongside CMHA staff at the Victoria office, located downtown on View Street. The students will be required to work </w:t>
      </w:r>
      <w:r>
        <w:rPr>
          <w:rFonts w:asciiTheme="minorHAnsi" w:hAnsiTheme="minorHAnsi" w:cstheme="minorHAnsi"/>
          <w:sz w:val="22"/>
          <w:szCs w:val="22"/>
        </w:rPr>
        <w:t>flexible</w:t>
      </w:r>
      <w:r w:rsidRPr="00492283">
        <w:rPr>
          <w:rFonts w:asciiTheme="minorHAnsi" w:hAnsiTheme="minorHAnsi" w:cstheme="minorHAnsi"/>
          <w:sz w:val="22"/>
          <w:szCs w:val="22"/>
        </w:rPr>
        <w:t xml:space="preserve"> hours</w:t>
      </w:r>
      <w:r>
        <w:rPr>
          <w:rFonts w:asciiTheme="minorHAnsi" w:hAnsiTheme="minorHAnsi" w:cstheme="minorHAnsi"/>
          <w:sz w:val="22"/>
          <w:szCs w:val="22"/>
        </w:rPr>
        <w:t>, includ</w:t>
      </w:r>
      <w:r w:rsidR="00323BF6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3BE">
        <w:rPr>
          <w:rFonts w:asciiTheme="minorHAnsi" w:hAnsiTheme="minorHAnsi" w:cstheme="minorHAnsi"/>
          <w:sz w:val="22"/>
          <w:szCs w:val="22"/>
        </w:rPr>
        <w:t xml:space="preserve">working </w:t>
      </w:r>
      <w:r w:rsidR="00B37DD5">
        <w:rPr>
          <w:rFonts w:asciiTheme="minorHAnsi" w:hAnsiTheme="minorHAnsi" w:cstheme="minorHAnsi"/>
          <w:sz w:val="22"/>
          <w:szCs w:val="22"/>
        </w:rPr>
        <w:t>with local high schools</w:t>
      </w:r>
      <w:r w:rsidR="00323BF6">
        <w:rPr>
          <w:rFonts w:asciiTheme="minorHAnsi" w:hAnsiTheme="minorHAnsi" w:cstheme="minorHAnsi"/>
          <w:sz w:val="22"/>
          <w:szCs w:val="22"/>
        </w:rPr>
        <w:t>.</w:t>
      </w:r>
    </w:p>
    <w:p w:rsidR="00F3759D" w:rsidRDefault="00F3759D" w:rsidP="00F3759D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DA3F54" w:rsidRDefault="00DA3F54" w:rsidP="00F3759D">
      <w:pPr>
        <w:pBdr>
          <w:bottom w:val="single" w:sz="6" w:space="1" w:color="auto"/>
        </w:pBdr>
        <w:tabs>
          <w:tab w:val="left" w:pos="126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Job Overview</w:t>
      </w:r>
    </w:p>
    <w:p w:rsidR="00DA3F54" w:rsidRDefault="00DA3F5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  <w:sectPr w:rsidR="00DA3F54" w:rsidSect="00236448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3759D" w:rsidRDefault="00F3759D" w:rsidP="00DA3F54">
      <w:pPr>
        <w:tabs>
          <w:tab w:val="left" w:pos="126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91F14" w:rsidRDefault="00991F1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A3F54">
        <w:rPr>
          <w:rFonts w:asciiTheme="minorHAnsi" w:hAnsiTheme="minorHAnsi" w:cstheme="minorHAnsi"/>
          <w:b/>
          <w:sz w:val="22"/>
          <w:szCs w:val="22"/>
        </w:rPr>
        <w:t>Job Type:</w:t>
      </w:r>
      <w:r>
        <w:rPr>
          <w:rFonts w:asciiTheme="minorHAnsi" w:hAnsiTheme="minorHAnsi" w:cstheme="minorHAnsi"/>
          <w:sz w:val="22"/>
          <w:szCs w:val="22"/>
        </w:rPr>
        <w:t xml:space="preserve"> Paid </w:t>
      </w:r>
      <w:r w:rsidR="00DA3F54">
        <w:rPr>
          <w:rFonts w:asciiTheme="minorHAnsi" w:hAnsiTheme="minorHAnsi" w:cstheme="minorHAnsi"/>
          <w:sz w:val="22"/>
          <w:szCs w:val="22"/>
        </w:rPr>
        <w:t>Student</w:t>
      </w:r>
      <w:r>
        <w:rPr>
          <w:rFonts w:asciiTheme="minorHAnsi" w:hAnsiTheme="minorHAnsi" w:cstheme="minorHAnsi"/>
          <w:sz w:val="22"/>
          <w:szCs w:val="22"/>
        </w:rPr>
        <w:t xml:space="preserve"> Internship</w:t>
      </w:r>
    </w:p>
    <w:p w:rsidR="00991F14" w:rsidRDefault="00991F1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A3F54">
        <w:rPr>
          <w:rFonts w:asciiTheme="minorHAnsi" w:hAnsiTheme="minorHAnsi" w:cstheme="minorHAnsi"/>
          <w:b/>
          <w:sz w:val="22"/>
          <w:szCs w:val="22"/>
        </w:rPr>
        <w:t xml:space="preserve">Number of Positions </w:t>
      </w:r>
      <w:r w:rsidR="00DA3F54" w:rsidRPr="00DA3F54">
        <w:rPr>
          <w:rFonts w:asciiTheme="minorHAnsi" w:hAnsiTheme="minorHAnsi" w:cstheme="minorHAnsi"/>
          <w:b/>
          <w:sz w:val="22"/>
          <w:szCs w:val="22"/>
        </w:rPr>
        <w:t>Open</w:t>
      </w:r>
      <w:r w:rsidRPr="00DA3F54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3F54">
        <w:rPr>
          <w:rFonts w:asciiTheme="minorHAnsi" w:hAnsiTheme="minorHAnsi" w:cstheme="minorHAnsi"/>
          <w:sz w:val="22"/>
          <w:szCs w:val="22"/>
        </w:rPr>
        <w:t>Two (2)</w:t>
      </w:r>
    </w:p>
    <w:p w:rsidR="00DA3F54" w:rsidRPr="00B433BE" w:rsidRDefault="00DA3F5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A3F54">
        <w:rPr>
          <w:rFonts w:asciiTheme="minorHAnsi" w:hAnsiTheme="minorHAnsi" w:cstheme="minorHAnsi"/>
          <w:b/>
          <w:sz w:val="22"/>
          <w:szCs w:val="22"/>
        </w:rPr>
        <w:t xml:space="preserve">Start Date: </w:t>
      </w:r>
      <w:r w:rsidR="00B433BE">
        <w:rPr>
          <w:rFonts w:asciiTheme="minorHAnsi" w:hAnsiTheme="minorHAnsi" w:cstheme="minorHAnsi"/>
          <w:sz w:val="22"/>
          <w:szCs w:val="22"/>
        </w:rPr>
        <w:t>July 2020</w:t>
      </w:r>
    </w:p>
    <w:p w:rsidR="00DA3F54" w:rsidRPr="00B433BE" w:rsidRDefault="00DA3F5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A3F54">
        <w:rPr>
          <w:rFonts w:asciiTheme="minorHAnsi" w:hAnsiTheme="minorHAnsi" w:cstheme="minorHAnsi"/>
          <w:b/>
          <w:sz w:val="22"/>
          <w:szCs w:val="22"/>
        </w:rPr>
        <w:t>End Date:</w:t>
      </w:r>
      <w:r w:rsidR="00B433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3BE">
        <w:rPr>
          <w:rFonts w:asciiTheme="minorHAnsi" w:hAnsiTheme="minorHAnsi" w:cstheme="minorHAnsi"/>
          <w:sz w:val="22"/>
          <w:szCs w:val="22"/>
        </w:rPr>
        <w:t>June 2021</w:t>
      </w:r>
    </w:p>
    <w:p w:rsidR="00F3759D" w:rsidRDefault="00F3759D" w:rsidP="00DA3F54">
      <w:pPr>
        <w:tabs>
          <w:tab w:val="left" w:pos="126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DA3F54" w:rsidRDefault="00B37DD5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Time Commitment</w:t>
      </w:r>
      <w:r w:rsidR="00DA3F54" w:rsidRPr="00DA3F54">
        <w:rPr>
          <w:rFonts w:asciiTheme="minorHAnsi" w:hAnsiTheme="minorHAnsi" w:cstheme="minorHAnsi"/>
          <w:b/>
          <w:sz w:val="22"/>
          <w:szCs w:val="22"/>
        </w:rPr>
        <w:t>:</w:t>
      </w:r>
      <w:r w:rsidR="00DA3F54">
        <w:rPr>
          <w:rFonts w:asciiTheme="minorHAnsi" w:hAnsiTheme="minorHAnsi" w:cstheme="minorHAnsi"/>
          <w:sz w:val="22"/>
          <w:szCs w:val="22"/>
        </w:rPr>
        <w:t xml:space="preserve"> </w:t>
      </w:r>
      <w:r w:rsidR="00D87F25">
        <w:rPr>
          <w:rFonts w:asciiTheme="minorHAnsi" w:hAnsiTheme="minorHAnsi" w:cstheme="minorHAnsi"/>
          <w:sz w:val="22"/>
          <w:szCs w:val="22"/>
        </w:rPr>
        <w:t>Approx. 40 Hours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4C3C">
        <w:rPr>
          <w:rFonts w:asciiTheme="minorHAnsi" w:hAnsiTheme="minorHAnsi" w:cstheme="minorHAnsi"/>
          <w:sz w:val="22"/>
          <w:szCs w:val="22"/>
        </w:rPr>
        <w:t>(Flexible)</w:t>
      </w:r>
    </w:p>
    <w:p w:rsidR="00991F14" w:rsidRDefault="00991F1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A3F54">
        <w:rPr>
          <w:rFonts w:asciiTheme="minorHAnsi" w:hAnsiTheme="minorHAnsi" w:cstheme="minorHAnsi"/>
          <w:b/>
          <w:sz w:val="22"/>
          <w:szCs w:val="22"/>
        </w:rPr>
        <w:t>Job Location:</w:t>
      </w:r>
      <w:r>
        <w:rPr>
          <w:rFonts w:asciiTheme="minorHAnsi" w:hAnsiTheme="minorHAnsi" w:cstheme="minorHAnsi"/>
          <w:sz w:val="22"/>
          <w:szCs w:val="22"/>
        </w:rPr>
        <w:t xml:space="preserve"> #101 – 612 View Street, V8W 1J5</w:t>
      </w:r>
    </w:p>
    <w:p w:rsidR="00DA3F54" w:rsidRDefault="00DA3F5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DA3F54">
        <w:rPr>
          <w:rFonts w:asciiTheme="minorHAnsi" w:hAnsiTheme="minorHAnsi" w:cstheme="minorHAnsi"/>
          <w:b/>
          <w:sz w:val="22"/>
          <w:szCs w:val="22"/>
        </w:rPr>
        <w:t>Application Deadline:</w:t>
      </w:r>
      <w:r>
        <w:rPr>
          <w:rFonts w:asciiTheme="minorHAnsi" w:hAnsiTheme="minorHAnsi" w:cstheme="minorHAnsi"/>
          <w:sz w:val="22"/>
          <w:szCs w:val="22"/>
        </w:rPr>
        <w:t xml:space="preserve"> March </w:t>
      </w:r>
      <w:r w:rsidR="00D87F25">
        <w:rPr>
          <w:rFonts w:asciiTheme="minorHAnsi" w:hAnsiTheme="minorHAnsi" w:cstheme="minorHAnsi"/>
          <w:sz w:val="22"/>
          <w:szCs w:val="22"/>
        </w:rPr>
        <w:t>20</w:t>
      </w:r>
      <w:r w:rsidRPr="00DA3F5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2020</w:t>
      </w:r>
    </w:p>
    <w:p w:rsidR="00DA3F54" w:rsidRDefault="00DA3F5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  <w:sectPr w:rsidR="00DA3F54" w:rsidSect="00DA3F5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A3F54" w:rsidRDefault="00DA3F54" w:rsidP="00DA3F54">
      <w:pPr>
        <w:tabs>
          <w:tab w:val="left" w:pos="12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991F14" w:rsidRPr="007D4079" w:rsidRDefault="00991F14" w:rsidP="00991F14">
      <w:pPr>
        <w:tabs>
          <w:tab w:val="left" w:pos="126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D4079">
        <w:rPr>
          <w:rFonts w:asciiTheme="minorHAnsi" w:hAnsiTheme="minorHAnsi" w:cstheme="minorHAnsi"/>
          <w:b/>
          <w:sz w:val="22"/>
          <w:szCs w:val="22"/>
        </w:rPr>
        <w:t>Responsibilities</w:t>
      </w:r>
    </w:p>
    <w:p w:rsidR="00991F14" w:rsidRPr="00492283" w:rsidRDefault="00991F14" w:rsidP="00991F14">
      <w:pPr>
        <w:numPr>
          <w:ilvl w:val="0"/>
          <w:numId w:val="1"/>
        </w:num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  <w:r w:rsidRPr="00492283">
        <w:rPr>
          <w:rFonts w:asciiTheme="minorHAnsi" w:eastAsia="Times New Roman" w:hAnsiTheme="minorHAnsi" w:cstheme="minorHAnsi"/>
          <w:sz w:val="22"/>
          <w:szCs w:val="22"/>
          <w:lang w:eastAsia="en-CA"/>
        </w:rPr>
        <w:t>Help plan future summit</w:t>
      </w:r>
      <w:r w:rsidR="00304C3C">
        <w:rPr>
          <w:rFonts w:asciiTheme="minorHAnsi" w:eastAsia="Times New Roman" w:hAnsiTheme="minorHAnsi" w:cstheme="minorHAnsi"/>
          <w:sz w:val="22"/>
          <w:szCs w:val="22"/>
          <w:lang w:eastAsia="en-CA"/>
        </w:rPr>
        <w:t>s</w:t>
      </w:r>
    </w:p>
    <w:p w:rsidR="00991F14" w:rsidRPr="00492283" w:rsidRDefault="00991F14" w:rsidP="00991F14">
      <w:pPr>
        <w:numPr>
          <w:ilvl w:val="0"/>
          <w:numId w:val="1"/>
        </w:num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  <w:r w:rsidRPr="00492283">
        <w:rPr>
          <w:rFonts w:asciiTheme="minorHAnsi" w:eastAsia="Times New Roman" w:hAnsiTheme="minorHAnsi" w:cstheme="minorHAnsi"/>
          <w:sz w:val="22"/>
          <w:szCs w:val="22"/>
          <w:lang w:eastAsia="en-CA"/>
        </w:rPr>
        <w:t>Follow up with attended schools</w:t>
      </w:r>
    </w:p>
    <w:p w:rsidR="00991F14" w:rsidRPr="00492283" w:rsidRDefault="00991F14" w:rsidP="00991F14">
      <w:pPr>
        <w:numPr>
          <w:ilvl w:val="0"/>
          <w:numId w:val="1"/>
        </w:num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  <w:r w:rsidRPr="00492283">
        <w:rPr>
          <w:rFonts w:asciiTheme="minorHAnsi" w:eastAsia="Times New Roman" w:hAnsiTheme="minorHAnsi" w:cstheme="minorHAnsi"/>
          <w:sz w:val="22"/>
          <w:szCs w:val="22"/>
          <w:lang w:eastAsia="en-CA"/>
        </w:rPr>
        <w:t>Support action-plans of students</w:t>
      </w:r>
    </w:p>
    <w:p w:rsidR="00991F14" w:rsidRPr="00492283" w:rsidRDefault="00991F14" w:rsidP="00991F14">
      <w:pPr>
        <w:numPr>
          <w:ilvl w:val="0"/>
          <w:numId w:val="1"/>
        </w:num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  <w:r w:rsidRPr="00492283">
        <w:rPr>
          <w:rFonts w:asciiTheme="minorHAnsi" w:eastAsia="Times New Roman" w:hAnsiTheme="minorHAnsi" w:cstheme="minorHAnsi"/>
          <w:sz w:val="22"/>
          <w:szCs w:val="22"/>
          <w:lang w:eastAsia="en-CA"/>
        </w:rPr>
        <w:t>Keep office updated about school initiatives &amp; outcomes</w:t>
      </w:r>
    </w:p>
    <w:p w:rsidR="00991F14" w:rsidRPr="00492283" w:rsidRDefault="00991F14" w:rsidP="00991F14">
      <w:pPr>
        <w:numPr>
          <w:ilvl w:val="0"/>
          <w:numId w:val="1"/>
        </w:num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  <w:r w:rsidRPr="00492283">
        <w:rPr>
          <w:rFonts w:asciiTheme="minorHAnsi" w:eastAsia="Times New Roman" w:hAnsiTheme="minorHAnsi" w:cstheme="minorHAnsi"/>
          <w:sz w:val="22"/>
          <w:szCs w:val="22"/>
          <w:lang w:eastAsia="en-CA"/>
        </w:rPr>
        <w:t>Provide information to students about resources / community partners</w:t>
      </w:r>
    </w:p>
    <w:p w:rsidR="00991F14" w:rsidRDefault="00DA3F54" w:rsidP="00991F14">
      <w:pPr>
        <w:numPr>
          <w:ilvl w:val="0"/>
          <w:numId w:val="1"/>
        </w:num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CA"/>
        </w:rPr>
        <w:t>Miscellaneous tasks for Ride Don’t Hide 202</w:t>
      </w:r>
      <w:r w:rsidR="00304C3C">
        <w:rPr>
          <w:rFonts w:asciiTheme="minorHAnsi" w:eastAsia="Times New Roman" w:hAnsiTheme="minorHAnsi" w:cstheme="minorHAnsi"/>
          <w:sz w:val="22"/>
          <w:szCs w:val="22"/>
          <w:lang w:eastAsia="en-CA"/>
        </w:rPr>
        <w:t>1</w:t>
      </w:r>
    </w:p>
    <w:p w:rsidR="007D4079" w:rsidRPr="007D4079" w:rsidRDefault="007D4079" w:rsidP="007D4079">
      <w:pPr>
        <w:spacing w:after="0"/>
        <w:ind w:left="540"/>
        <w:textAlignment w:val="center"/>
        <w:rPr>
          <w:rFonts w:asciiTheme="minorHAnsi" w:eastAsia="Times New Roman" w:hAnsiTheme="minorHAnsi" w:cstheme="minorHAnsi"/>
          <w:sz w:val="22"/>
          <w:szCs w:val="22"/>
          <w:lang w:eastAsia="en-CA"/>
        </w:rPr>
      </w:pPr>
    </w:p>
    <w:p w:rsidR="00991F14" w:rsidRPr="007D4079" w:rsidRDefault="00991F14" w:rsidP="00991F14">
      <w:pPr>
        <w:spacing w:after="0"/>
        <w:rPr>
          <w:rFonts w:ascii="Calibri" w:eastAsia="Times New Roman" w:hAnsi="Calibri" w:cs="Calibri"/>
          <w:b/>
          <w:sz w:val="22"/>
          <w:szCs w:val="22"/>
          <w:lang w:eastAsia="en-CA"/>
        </w:rPr>
      </w:pPr>
      <w:r w:rsidRPr="007D4079">
        <w:rPr>
          <w:rFonts w:ascii="Calibri" w:eastAsia="Times New Roman" w:hAnsi="Calibri" w:cs="Calibri"/>
          <w:b/>
          <w:sz w:val="22"/>
          <w:szCs w:val="22"/>
          <w:lang w:eastAsia="en-CA"/>
        </w:rPr>
        <w:t>Ideal Candidate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Grade</w:t>
      </w:r>
      <w:r w:rsidR="004A4B5B">
        <w:rPr>
          <w:rFonts w:ascii="Calibri" w:eastAsia="Times New Roman" w:hAnsi="Calibri" w:cs="Calibri"/>
          <w:sz w:val="22"/>
          <w:szCs w:val="22"/>
          <w:lang w:eastAsia="en-CA"/>
        </w:rPr>
        <w:t>s 9, 10,</w:t>
      </w: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 xml:space="preserve"> 11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Interested in pursuing a career in mental health, social work, psychology, education,</w:t>
      </w:r>
      <w:r w:rsidR="007D4079">
        <w:rPr>
          <w:rFonts w:ascii="Calibri" w:eastAsia="Times New Roman" w:hAnsi="Calibri" w:cs="Calibri"/>
          <w:sz w:val="22"/>
          <w:szCs w:val="22"/>
          <w:lang w:eastAsia="en-CA"/>
        </w:rPr>
        <w:t xml:space="preserve"> and/or</w:t>
      </w: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 xml:space="preserve"> non-profit</w:t>
      </w:r>
      <w:r w:rsidR="007D4079">
        <w:rPr>
          <w:rFonts w:ascii="Calibri" w:eastAsia="Times New Roman" w:hAnsi="Calibri" w:cs="Calibri"/>
          <w:sz w:val="22"/>
          <w:szCs w:val="22"/>
          <w:lang w:eastAsia="en-CA"/>
        </w:rPr>
        <w:t xml:space="preserve"> organizations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Good communication skills</w:t>
      </w:r>
    </w:p>
    <w:p w:rsidR="00991F14" w:rsidRPr="00492283" w:rsidRDefault="004A4B5B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>
        <w:rPr>
          <w:rFonts w:ascii="Calibri" w:eastAsia="Times New Roman" w:hAnsi="Calibri" w:cs="Calibri"/>
          <w:sz w:val="22"/>
          <w:szCs w:val="22"/>
          <w:lang w:eastAsia="en-CA"/>
        </w:rPr>
        <w:t>Takes i</w:t>
      </w:r>
      <w:r w:rsidR="00991F14" w:rsidRPr="00492283">
        <w:rPr>
          <w:rFonts w:ascii="Calibri" w:eastAsia="Times New Roman" w:hAnsi="Calibri" w:cs="Calibri"/>
          <w:sz w:val="22"/>
          <w:szCs w:val="22"/>
          <w:lang w:eastAsia="en-CA"/>
        </w:rPr>
        <w:t>nitiative</w:t>
      </w:r>
    </w:p>
    <w:p w:rsidR="00991F14" w:rsidRPr="00492283" w:rsidRDefault="004A4B5B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>
        <w:rPr>
          <w:rFonts w:ascii="Calibri" w:eastAsia="Times New Roman" w:hAnsi="Calibri" w:cs="Calibri"/>
          <w:sz w:val="22"/>
          <w:szCs w:val="22"/>
          <w:lang w:eastAsia="en-CA"/>
        </w:rPr>
        <w:t>Able to complete tasks on a timely matter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 xml:space="preserve">Knowledge or willingness to learn about mental health 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Comfortable with outreach practices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 xml:space="preserve">Available to work required hours / time commitment 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Good at following directions</w:t>
      </w:r>
    </w:p>
    <w:p w:rsidR="00991F14" w:rsidRPr="00492283" w:rsidRDefault="00991F14" w:rsidP="00991F14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Willing to contribute ideas and thoughts</w:t>
      </w:r>
    </w:p>
    <w:p w:rsidR="007D4079" w:rsidRDefault="00991F14" w:rsidP="003228DA">
      <w:pPr>
        <w:numPr>
          <w:ilvl w:val="0"/>
          <w:numId w:val="2"/>
        </w:numPr>
        <w:spacing w:after="0"/>
        <w:ind w:left="54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  <w:r w:rsidRPr="00492283">
        <w:rPr>
          <w:rFonts w:ascii="Calibri" w:eastAsia="Times New Roman" w:hAnsi="Calibri" w:cs="Calibri"/>
          <w:sz w:val="22"/>
          <w:szCs w:val="22"/>
          <w:lang w:eastAsia="en-CA"/>
        </w:rPr>
        <w:t>Organized</w:t>
      </w:r>
    </w:p>
    <w:p w:rsidR="00F3759D" w:rsidRDefault="00F3759D" w:rsidP="00F3759D">
      <w:pPr>
        <w:spacing w:after="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</w:p>
    <w:p w:rsidR="00F3759D" w:rsidRPr="003228DA" w:rsidRDefault="00F3759D" w:rsidP="00F3759D">
      <w:pPr>
        <w:spacing w:after="0"/>
        <w:textAlignment w:val="center"/>
        <w:rPr>
          <w:rFonts w:ascii="Calibri" w:eastAsia="Times New Roman" w:hAnsi="Calibri" w:cs="Calibri"/>
          <w:sz w:val="22"/>
          <w:szCs w:val="22"/>
          <w:lang w:eastAsia="en-CA"/>
        </w:rPr>
      </w:pPr>
    </w:p>
    <w:p w:rsidR="007D4079" w:rsidRDefault="007D4079" w:rsidP="003228DA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7D4079">
        <w:rPr>
          <w:rFonts w:asciiTheme="minorHAnsi" w:hAnsiTheme="minorHAnsi" w:cstheme="minorHAnsi"/>
          <w:b/>
          <w:sz w:val="22"/>
          <w:szCs w:val="22"/>
        </w:rPr>
        <w:t>About CMHA Victoria</w:t>
      </w:r>
    </w:p>
    <w:p w:rsidR="007D4079" w:rsidRPr="003228DA" w:rsidRDefault="00847BDD" w:rsidP="003228DA">
      <w:pPr>
        <w:spacing w:after="0"/>
        <w:rPr>
          <w:rFonts w:asciiTheme="minorHAnsi" w:hAnsiTheme="minorHAnsi" w:cstheme="minorHAnsi"/>
          <w:sz w:val="22"/>
          <w:szCs w:val="22"/>
        </w:rPr>
      </w:pPr>
      <w:r w:rsidRPr="003228DA">
        <w:rPr>
          <w:rFonts w:asciiTheme="minorHAnsi" w:hAnsiTheme="minorHAnsi" w:cstheme="minorHAnsi"/>
          <w:sz w:val="22"/>
          <w:szCs w:val="22"/>
        </w:rPr>
        <w:t>Founded in 1918, the Canadian Mental Health Association (CMHA) is a national charity that helps maintain and improve mental health for all Canadians. As the nation-wide leader and champion for mental health, CMHA promotes the mental health of all and supports the resilience and recovery of people experiencing mental illness.</w:t>
      </w:r>
    </w:p>
    <w:p w:rsidR="007D4079" w:rsidRDefault="007D4079">
      <w:pPr>
        <w:rPr>
          <w:b/>
        </w:rPr>
      </w:pPr>
    </w:p>
    <w:p w:rsidR="00F3759D" w:rsidRDefault="00F3759D">
      <w:pPr>
        <w:rPr>
          <w:b/>
        </w:rPr>
      </w:pPr>
    </w:p>
    <w:p w:rsidR="00F3759D" w:rsidRPr="00F3759D" w:rsidRDefault="00F3759D" w:rsidP="00F3759D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59D" w:rsidRDefault="00F3759D" w:rsidP="00F3759D">
      <w:pPr>
        <w:spacing w:after="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3759D">
        <w:rPr>
          <w:rFonts w:asciiTheme="minorHAnsi" w:hAnsiTheme="minorHAnsi" w:cstheme="minorHAnsi"/>
          <w:b/>
          <w:sz w:val="36"/>
          <w:szCs w:val="36"/>
          <w:u w:val="single"/>
        </w:rPr>
        <w:t>CMHA Student Internship Application</w:t>
      </w:r>
    </w:p>
    <w:p w:rsidR="00665168" w:rsidRDefault="00665168" w:rsidP="00665168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65168" w:rsidRPr="00665168" w:rsidRDefault="00665168" w:rsidP="00665168">
      <w:p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665168">
        <w:rPr>
          <w:rFonts w:asciiTheme="minorHAnsi" w:hAnsiTheme="minorHAnsi" w:cstheme="minorHAnsi"/>
          <w:i/>
          <w:sz w:val="22"/>
          <w:szCs w:val="22"/>
        </w:rPr>
        <w:t>How to apply: please fill out this application</w:t>
      </w:r>
      <w:r w:rsidR="00377315">
        <w:rPr>
          <w:rFonts w:asciiTheme="minorHAnsi" w:hAnsiTheme="minorHAnsi" w:cstheme="minorHAnsi"/>
          <w:i/>
          <w:sz w:val="22"/>
          <w:szCs w:val="22"/>
        </w:rPr>
        <w:t>,</w:t>
      </w:r>
      <w:r w:rsidRPr="00665168">
        <w:rPr>
          <w:rFonts w:asciiTheme="minorHAnsi" w:hAnsiTheme="minorHAnsi" w:cstheme="minorHAnsi"/>
          <w:i/>
          <w:sz w:val="22"/>
          <w:szCs w:val="22"/>
        </w:rPr>
        <w:t xml:space="preserve"> attach </w:t>
      </w:r>
      <w:r>
        <w:rPr>
          <w:rFonts w:asciiTheme="minorHAnsi" w:hAnsiTheme="minorHAnsi" w:cstheme="minorHAnsi"/>
          <w:i/>
          <w:sz w:val="22"/>
          <w:szCs w:val="22"/>
        </w:rPr>
        <w:t>your</w:t>
      </w:r>
      <w:r w:rsidRPr="00665168">
        <w:rPr>
          <w:rFonts w:asciiTheme="minorHAnsi" w:hAnsiTheme="minorHAnsi" w:cstheme="minorHAnsi"/>
          <w:i/>
          <w:sz w:val="22"/>
          <w:szCs w:val="22"/>
        </w:rPr>
        <w:t xml:space="preserve"> resume, and email </w:t>
      </w:r>
      <w:hyperlink r:id="rId9" w:history="1">
        <w:r w:rsidRPr="0066516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lauren.sykes@cmha.bc.ca</w:t>
        </w:r>
      </w:hyperlink>
      <w:r w:rsidR="007620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77315">
        <w:rPr>
          <w:rFonts w:asciiTheme="minorHAnsi" w:hAnsiTheme="minorHAnsi" w:cstheme="minorHAnsi"/>
          <w:i/>
          <w:sz w:val="22"/>
          <w:szCs w:val="22"/>
        </w:rPr>
        <w:tab/>
        <w:t xml:space="preserve">            </w:t>
      </w:r>
      <w:r w:rsidR="0076200D">
        <w:rPr>
          <w:rFonts w:asciiTheme="minorHAnsi" w:hAnsiTheme="minorHAnsi" w:cstheme="minorHAnsi"/>
          <w:i/>
          <w:sz w:val="22"/>
          <w:szCs w:val="22"/>
        </w:rPr>
        <w:t xml:space="preserve">Deadline: March </w:t>
      </w:r>
      <w:r w:rsidR="00B37DD5">
        <w:rPr>
          <w:rFonts w:asciiTheme="minorHAnsi" w:hAnsiTheme="minorHAnsi" w:cstheme="minorHAnsi"/>
          <w:i/>
          <w:sz w:val="22"/>
          <w:szCs w:val="22"/>
        </w:rPr>
        <w:t>20</w:t>
      </w:r>
      <w:r w:rsidR="0076200D" w:rsidRPr="0076200D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76200D">
        <w:rPr>
          <w:rFonts w:asciiTheme="minorHAnsi" w:hAnsiTheme="minorHAnsi" w:cstheme="minorHAnsi"/>
          <w:i/>
          <w:sz w:val="22"/>
          <w:szCs w:val="22"/>
        </w:rPr>
        <w:t>, 2020</w:t>
      </w:r>
    </w:p>
    <w:p w:rsidR="00665168" w:rsidRPr="00665168" w:rsidRDefault="00665168" w:rsidP="00665168">
      <w:pPr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246"/>
      </w:tblGrid>
      <w:tr w:rsidR="009C1298" w:rsidTr="00665168">
        <w:trPr>
          <w:trHeight w:val="301"/>
        </w:trPr>
        <w:tc>
          <w:tcPr>
            <w:tcW w:w="5382" w:type="dxa"/>
          </w:tcPr>
          <w:p w:rsidR="00F3759D" w:rsidRPr="00F3759D" w:rsidRDefault="00F3759D" w:rsidP="00F375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5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85210408"/>
                <w:placeholder>
                  <w:docPart w:val="652DAC3CE96D489FAE365BF05732A22B"/>
                </w:placeholder>
                <w:showingPlcHdr/>
                <w:text/>
              </w:sdtPr>
              <w:sdtEndPr/>
              <w:sdtContent>
                <w:r w:rsidR="00377315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6" w:type="dxa"/>
          </w:tcPr>
          <w:p w:rsidR="00F3759D" w:rsidRPr="00F3759D" w:rsidRDefault="00F3759D" w:rsidP="00F375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School:</w:t>
            </w:r>
            <w:r w:rsidR="00377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06668137"/>
                <w:placeholder>
                  <w:docPart w:val="155B8F58173E4CDD9CD15C7A6DB0B93E"/>
                </w:placeholder>
                <w:showingPlcHdr/>
                <w:text/>
              </w:sdtPr>
              <w:sdtEndPr/>
              <w:sdtContent>
                <w:r w:rsidR="00377315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1298" w:rsidTr="00665168">
        <w:trPr>
          <w:trHeight w:val="285"/>
        </w:trPr>
        <w:tc>
          <w:tcPr>
            <w:tcW w:w="5382" w:type="dxa"/>
          </w:tcPr>
          <w:p w:rsidR="00F3759D" w:rsidRPr="00F3759D" w:rsidRDefault="00F3759D" w:rsidP="00F375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Last Name:</w:t>
            </w:r>
            <w:r w:rsidR="00377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6316644"/>
                <w:placeholder>
                  <w:docPart w:val="3C6B0723C640423BB8A8C969E4E0D651"/>
                </w:placeholder>
                <w:showingPlcHdr/>
                <w:text/>
              </w:sdtPr>
              <w:sdtEndPr/>
              <w:sdtContent>
                <w:r w:rsidR="00B8131A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6" w:type="dxa"/>
          </w:tcPr>
          <w:p w:rsidR="00F3759D" w:rsidRPr="00F3759D" w:rsidRDefault="00F3759D" w:rsidP="00F3759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Current Grade:</w:t>
            </w:r>
            <w:r w:rsidR="00377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04123307"/>
                <w:placeholder>
                  <w:docPart w:val="6F3F7227CD20468B9BA54AC1C07316D5"/>
                </w:placeholder>
                <w:showingPlcHdr/>
                <w:text/>
              </w:sdtPr>
              <w:sdtEndPr/>
              <w:sdtContent>
                <w:r w:rsidR="00377315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1298" w:rsidTr="00665168">
        <w:trPr>
          <w:trHeight w:val="301"/>
        </w:trPr>
        <w:tc>
          <w:tcPr>
            <w:tcW w:w="5382" w:type="dxa"/>
            <w:vMerge w:val="restart"/>
          </w:tcPr>
          <w:p w:rsidR="00665168" w:rsidRDefault="00665168" w:rsidP="0066516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Home Address: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92624603"/>
              <w:placeholder>
                <w:docPart w:val="1C20D3CE78ED40CF9BB6E39FEF340771"/>
              </w:placeholder>
              <w:showingPlcHdr/>
              <w:text/>
            </w:sdtPr>
            <w:sdtEndPr/>
            <w:sdtContent>
              <w:p w:rsidR="00ED4C0F" w:rsidRPr="00F3759D" w:rsidRDefault="00377315" w:rsidP="00665168">
                <w:pPr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5B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6" w:type="dxa"/>
          </w:tcPr>
          <w:p w:rsidR="00665168" w:rsidRPr="00F3759D" w:rsidRDefault="00665168" w:rsidP="0066516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(Home):</w:t>
            </w:r>
            <w:r w:rsidR="00377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42230119"/>
                <w:placeholder>
                  <w:docPart w:val="E4638041870444D5A05874654D06F251"/>
                </w:placeholder>
                <w:showingPlcHdr/>
                <w:text/>
              </w:sdtPr>
              <w:sdtEndPr/>
              <w:sdtContent>
                <w:r w:rsidR="00377315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1298" w:rsidTr="00B37DD5">
        <w:trPr>
          <w:trHeight w:val="302"/>
        </w:trPr>
        <w:tc>
          <w:tcPr>
            <w:tcW w:w="5382" w:type="dxa"/>
            <w:vMerge/>
          </w:tcPr>
          <w:p w:rsidR="00665168" w:rsidRDefault="00665168" w:rsidP="0066516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665168" w:rsidRDefault="00665168" w:rsidP="0066516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(Mobile):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0020111"/>
                <w:placeholder>
                  <w:docPart w:val="BBAC131DD4324A90AB2982E5267E4EA5"/>
                </w:placeholder>
                <w:showingPlcHdr/>
                <w:text/>
              </w:sdtPr>
              <w:sdtEndPr/>
              <w:sdtContent>
                <w:r w:rsidR="00377315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1298" w:rsidTr="00B8131A">
        <w:trPr>
          <w:trHeight w:val="278"/>
        </w:trPr>
        <w:tc>
          <w:tcPr>
            <w:tcW w:w="5382" w:type="dxa"/>
            <w:vMerge w:val="restart"/>
          </w:tcPr>
          <w:p w:rsidR="00377315" w:rsidRDefault="00A31683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encouraged you to apply for this internship</w:t>
            </w:r>
            <w:r w:rsidR="00B8131A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24938517"/>
              <w:placeholder>
                <w:docPart w:val="BE05FC5CBF1A482C81A91F398212BE72"/>
              </w:placeholder>
              <w:showingPlcHdr/>
              <w:text w:multiLine="1"/>
            </w:sdtPr>
            <w:sdtEndPr/>
            <w:sdtContent>
              <w:p w:rsidR="00B8131A" w:rsidRDefault="009C1298" w:rsidP="00A31683">
                <w:pPr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5B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6" w:type="dxa"/>
            <w:tcBorders>
              <w:bottom w:val="single" w:sz="4" w:space="0" w:color="auto"/>
            </w:tcBorders>
          </w:tcPr>
          <w:p w:rsidR="00A31683" w:rsidRDefault="00A31683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3773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1174141"/>
                <w:placeholder>
                  <w:docPart w:val="96FD78C2F7CE4E78A52E012DD869D19C"/>
                </w:placeholder>
                <w:showingPlcHdr/>
                <w:text/>
              </w:sdtPr>
              <w:sdtEndPr/>
              <w:sdtContent>
                <w:r w:rsidR="009C1298" w:rsidRPr="00985B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1298" w:rsidTr="00B37DD5">
        <w:trPr>
          <w:trHeight w:val="1389"/>
        </w:trPr>
        <w:tc>
          <w:tcPr>
            <w:tcW w:w="5382" w:type="dxa"/>
            <w:vMerge/>
          </w:tcPr>
          <w:p w:rsidR="00A31683" w:rsidRDefault="00A31683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A31683" w:rsidRDefault="00FC3BE7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days are you available to work?</w:t>
            </w:r>
          </w:p>
          <w:p w:rsidR="00377315" w:rsidRPr="00377315" w:rsidRDefault="009C1298" w:rsidP="00377315">
            <w:pPr>
              <w:tabs>
                <w:tab w:val="left" w:pos="825"/>
                <w:tab w:val="left" w:pos="306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26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65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315" w:rsidRPr="00377315">
              <w:rPr>
                <w:rFonts w:asciiTheme="minorHAnsi" w:hAnsiTheme="minorHAnsi" w:cstheme="minorHAnsi"/>
                <w:sz w:val="22"/>
                <w:szCs w:val="22"/>
              </w:rPr>
              <w:t xml:space="preserve">Monday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2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15" w:rsidRPr="003773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315" w:rsidRPr="00377315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  <w:p w:rsidR="00377315" w:rsidRPr="00377315" w:rsidRDefault="009C1298" w:rsidP="00377315">
            <w:pPr>
              <w:tabs>
                <w:tab w:val="left" w:pos="825"/>
                <w:tab w:val="left" w:pos="306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51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15" w:rsidRPr="003773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315" w:rsidRPr="00377315">
              <w:rPr>
                <w:rFonts w:asciiTheme="minorHAnsi" w:hAnsiTheme="minorHAnsi" w:cstheme="minorHAnsi"/>
                <w:sz w:val="22"/>
                <w:szCs w:val="22"/>
              </w:rPr>
              <w:t xml:space="preserve">Tuesday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51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15" w:rsidRPr="003773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315" w:rsidRPr="00377315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  <w:p w:rsidR="00377315" w:rsidRDefault="009C1298" w:rsidP="00377315">
            <w:pPr>
              <w:tabs>
                <w:tab w:val="left" w:pos="1380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05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15" w:rsidRPr="0037731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315" w:rsidRPr="00377315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</w:tr>
      <w:tr w:rsidR="009C1298" w:rsidTr="00B8131A">
        <w:trPr>
          <w:trHeight w:val="1971"/>
        </w:trPr>
        <w:tc>
          <w:tcPr>
            <w:tcW w:w="5382" w:type="dxa"/>
          </w:tcPr>
          <w:p w:rsidR="00A31683" w:rsidRDefault="00FC3BE7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one thing you do for your mental health?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89243918"/>
              <w:placeholder>
                <w:docPart w:val="B14C931B907649AEA902760E84A09305"/>
              </w:placeholder>
              <w:showingPlcHdr/>
              <w:text/>
            </w:sdtPr>
            <w:sdtEndPr/>
            <w:sdtContent>
              <w:p w:rsidR="00377315" w:rsidRDefault="00B8131A" w:rsidP="00A31683">
                <w:pPr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5B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6" w:type="dxa"/>
            <w:tcBorders>
              <w:right w:val="single" w:sz="4" w:space="0" w:color="auto"/>
            </w:tcBorders>
          </w:tcPr>
          <w:p w:rsidR="00A31683" w:rsidRDefault="00D87F25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something you would like to see at your school or</w:t>
            </w:r>
            <w:r w:rsidR="004A4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community?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018826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87F25" w:rsidRDefault="00B37DD5" w:rsidP="00A31683">
                <w:pPr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5B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C1298" w:rsidTr="00B8131A">
        <w:trPr>
          <w:trHeight w:val="2156"/>
        </w:trPr>
        <w:tc>
          <w:tcPr>
            <w:tcW w:w="5382" w:type="dxa"/>
          </w:tcPr>
          <w:p w:rsidR="00B8131A" w:rsidRDefault="00B8131A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was the highlight of the Youth Anti-Stigma Summit for you?</w:t>
            </w:r>
            <w:r w:rsidR="00D87F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you attended)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556588377"/>
              <w:placeholder>
                <w:docPart w:val="E079278EB7634251908604B79D2F4DD9"/>
              </w:placeholder>
              <w:showingPlcHdr/>
              <w:text/>
            </w:sdtPr>
            <w:sdtEndPr/>
            <w:sdtContent>
              <w:p w:rsidR="00B8131A" w:rsidRDefault="00B8131A" w:rsidP="00A31683">
                <w:pPr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5B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</w:tcPr>
          <w:p w:rsidR="00B8131A" w:rsidRDefault="00B8131A" w:rsidP="00A31683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was one thing you would have changed about the Youth Anti-Stigma Summit?</w:t>
            </w:r>
            <w:r w:rsidR="00D87F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you attended)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758174842"/>
              <w:placeholder>
                <w:docPart w:val="0A7FE6DF955F4AF49380A3BB44A17A03"/>
              </w:placeholder>
              <w:showingPlcHdr/>
              <w:text/>
            </w:sdtPr>
            <w:sdtEndPr/>
            <w:sdtContent>
              <w:p w:rsidR="00B8131A" w:rsidRDefault="00B8131A" w:rsidP="00A31683">
                <w:pPr>
                  <w:spacing w:after="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85B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3759D" w:rsidRDefault="00F3759D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7DD5" w:rsidRDefault="00B37DD5" w:rsidP="00F3759D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B37DD5" w:rsidRPr="00B37DD5" w:rsidRDefault="00B37DD5" w:rsidP="00F3759D">
      <w:pPr>
        <w:spacing w:after="0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Date</w:t>
      </w:r>
      <w:r w:rsidRPr="00B37DD5">
        <w:rPr>
          <w:rFonts w:asciiTheme="minorHAnsi" w:hAnsiTheme="minorHAnsi" w:cstheme="minorHAnsi"/>
          <w:i/>
          <w:sz w:val="22"/>
          <w:szCs w:val="22"/>
          <w:u w:val="single"/>
        </w:rPr>
        <w:t xml:space="preserve">: </w:t>
      </w:r>
      <w:sdt>
        <w:sdtPr>
          <w:rPr>
            <w:rFonts w:asciiTheme="minorHAnsi" w:hAnsiTheme="minorHAnsi" w:cstheme="minorHAnsi"/>
            <w:i/>
            <w:sz w:val="22"/>
            <w:szCs w:val="22"/>
            <w:u w:val="single"/>
          </w:rPr>
          <w:id w:val="334348135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B37DD5">
            <w:rPr>
              <w:rStyle w:val="PlaceholderText"/>
              <w:u w:val="single"/>
            </w:rPr>
            <w:t>Click or tap to enter a date.</w:t>
          </w:r>
        </w:sdtContent>
      </w:sdt>
    </w:p>
    <w:sectPr w:rsidR="00B37DD5" w:rsidRPr="00B37DD5" w:rsidSect="00DA3F5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D5" w:rsidRDefault="00B37DD5" w:rsidP="00236448">
      <w:pPr>
        <w:spacing w:after="0"/>
      </w:pPr>
      <w:r>
        <w:separator/>
      </w:r>
    </w:p>
  </w:endnote>
  <w:endnote w:type="continuationSeparator" w:id="0">
    <w:p w:rsidR="00B37DD5" w:rsidRDefault="00B37DD5" w:rsidP="00236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D5" w:rsidRPr="00F3759D" w:rsidRDefault="00B37DD5">
    <w:pPr>
      <w:pStyle w:val="Footer"/>
      <w:rPr>
        <w:rFonts w:asciiTheme="minorHAnsi" w:hAnsiTheme="minorHAnsi" w:cstheme="minorHAnsi"/>
      </w:rPr>
    </w:pPr>
    <w:r w:rsidRPr="00F3759D">
      <w:rPr>
        <w:rFonts w:asciiTheme="minorHAnsi" w:hAnsiTheme="minorHAnsi" w:cstheme="minorHAnsi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76200</wp:posOffset>
              </wp:positionV>
              <wp:extent cx="682942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C5E6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53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" strokecolor="#747070 [1614]" strokeweight="1.5pt">
              <v:stroke joinstyle="miter"/>
            </v:line>
          </w:pict>
        </mc:Fallback>
      </mc:AlternateContent>
    </w:r>
  </w:p>
  <w:p w:rsidR="00B37DD5" w:rsidRPr="00F3759D" w:rsidRDefault="00B37DD5">
    <w:pPr>
      <w:pStyle w:val="Footer"/>
      <w:rPr>
        <w:rFonts w:asciiTheme="minorHAnsi" w:hAnsiTheme="minorHAnsi" w:cstheme="minorHAnsi"/>
        <w:sz w:val="28"/>
      </w:rPr>
    </w:pPr>
    <w:r w:rsidRPr="00F3759D">
      <w:rPr>
        <w:rFonts w:asciiTheme="minorHAnsi" w:hAnsiTheme="minorHAnsi" w:cstheme="minorHAnsi"/>
        <w:color w:val="4D4D4D"/>
        <w:sz w:val="20"/>
        <w:szCs w:val="16"/>
      </w:rPr>
      <w:t>101 – 612 View Street, Victoria BC, V8W 1J5 Tel: 778-247-0130</w:t>
    </w:r>
    <w:r w:rsidRPr="00F3759D">
      <w:rPr>
        <w:rFonts w:asciiTheme="minorHAnsi" w:hAnsiTheme="minorHAnsi" w:cstheme="minorHAnsi"/>
        <w:color w:val="4D4D4D"/>
        <w:sz w:val="20"/>
        <w:szCs w:val="16"/>
      </w:rPr>
      <w:br/>
    </w:r>
    <w:hyperlink r:id="rId1" w:history="1">
      <w:r w:rsidRPr="00F3759D">
        <w:rPr>
          <w:rFonts w:asciiTheme="minorHAnsi" w:hAnsiTheme="minorHAnsi" w:cstheme="minorHAnsi"/>
          <w:b/>
          <w:color w:val="36BDC0"/>
          <w:sz w:val="20"/>
          <w:szCs w:val="16"/>
        </w:rPr>
        <w:t>www.</w:t>
      </w:r>
      <w:r w:rsidR="00712773">
        <w:rPr>
          <w:rFonts w:asciiTheme="minorHAnsi" w:hAnsiTheme="minorHAnsi" w:cstheme="minorHAnsi"/>
          <w:b/>
          <w:color w:val="36BDC0"/>
          <w:sz w:val="20"/>
          <w:szCs w:val="16"/>
        </w:rPr>
        <w:t>victoria.</w:t>
      </w:r>
      <w:r w:rsidRPr="00F3759D">
        <w:rPr>
          <w:rFonts w:asciiTheme="minorHAnsi" w:hAnsiTheme="minorHAnsi" w:cstheme="minorHAnsi"/>
          <w:b/>
          <w:color w:val="36BDC0"/>
          <w:sz w:val="20"/>
          <w:szCs w:val="16"/>
        </w:rPr>
        <w:t>cmha.bc.ca</w:t>
      </w:r>
    </w:hyperlink>
    <w:r w:rsidRPr="00F3759D">
      <w:rPr>
        <w:rFonts w:asciiTheme="minorHAnsi" w:hAnsiTheme="minorHAnsi" w:cstheme="minorHAnsi"/>
        <w:color w:val="4D4D4D"/>
        <w:sz w:val="20"/>
        <w:szCs w:val="16"/>
      </w:rPr>
      <w:t xml:space="preserve">  email: </w:t>
    </w:r>
    <w:r w:rsidR="00712773">
      <w:rPr>
        <w:rFonts w:asciiTheme="minorHAnsi" w:hAnsiTheme="minorHAnsi" w:cstheme="minorHAnsi"/>
        <w:color w:val="4D4D4D"/>
        <w:sz w:val="20"/>
        <w:szCs w:val="16"/>
      </w:rPr>
      <w:t>lauren.sykes</w:t>
    </w:r>
    <w:r w:rsidRPr="00F3759D">
      <w:rPr>
        <w:rFonts w:asciiTheme="minorHAnsi" w:hAnsiTheme="minorHAnsi" w:cstheme="minorHAnsi"/>
        <w:color w:val="4D4D4D"/>
        <w:sz w:val="20"/>
        <w:szCs w:val="16"/>
      </w:rPr>
      <w:t>@cmha.bc.ca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D5" w:rsidRDefault="00B37DD5" w:rsidP="00236448">
      <w:pPr>
        <w:spacing w:after="0"/>
      </w:pPr>
      <w:r>
        <w:separator/>
      </w:r>
    </w:p>
  </w:footnote>
  <w:footnote w:type="continuationSeparator" w:id="0">
    <w:p w:rsidR="00B37DD5" w:rsidRDefault="00B37DD5" w:rsidP="00236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D5" w:rsidRDefault="00B37DD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E132652" wp14:editId="3FB21033">
          <wp:simplePos x="0" y="0"/>
          <wp:positionH relativeFrom="margin">
            <wp:align>center</wp:align>
          </wp:positionH>
          <wp:positionV relativeFrom="paragraph">
            <wp:posOffset>-174625</wp:posOffset>
          </wp:positionV>
          <wp:extent cx="4409440" cy="695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37DD5" w:rsidRDefault="00B37DD5">
    <w:pPr>
      <w:pStyle w:val="Header"/>
    </w:pPr>
  </w:p>
  <w:p w:rsidR="00B37DD5" w:rsidRDefault="00B3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4D7E"/>
    <w:multiLevelType w:val="multilevel"/>
    <w:tmpl w:val="5ED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966E0"/>
    <w:multiLevelType w:val="multilevel"/>
    <w:tmpl w:val="FD9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G5FUi+T6wkvDRVuW4ynH+XG9zMaLssJqzGGLq3LO1oUfyRERigql9o50X38nYoo7jQftXGjzU4aCh/OpXo3g==" w:salt="s8iBv9lpZmj0Tynye2mj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48"/>
    <w:rsid w:val="00236448"/>
    <w:rsid w:val="00304C3C"/>
    <w:rsid w:val="003228DA"/>
    <w:rsid w:val="00323BF6"/>
    <w:rsid w:val="00377315"/>
    <w:rsid w:val="004A4B5B"/>
    <w:rsid w:val="00665168"/>
    <w:rsid w:val="00712773"/>
    <w:rsid w:val="0076200D"/>
    <w:rsid w:val="007D4079"/>
    <w:rsid w:val="00847BDD"/>
    <w:rsid w:val="00874470"/>
    <w:rsid w:val="008F16F5"/>
    <w:rsid w:val="00991F14"/>
    <w:rsid w:val="009A6D4B"/>
    <w:rsid w:val="009C1298"/>
    <w:rsid w:val="00A31683"/>
    <w:rsid w:val="00B37DD5"/>
    <w:rsid w:val="00B433BE"/>
    <w:rsid w:val="00B8131A"/>
    <w:rsid w:val="00C0142B"/>
    <w:rsid w:val="00C6485D"/>
    <w:rsid w:val="00D87F25"/>
    <w:rsid w:val="00DA3F54"/>
    <w:rsid w:val="00DF1B66"/>
    <w:rsid w:val="00E6665E"/>
    <w:rsid w:val="00ED4C0F"/>
    <w:rsid w:val="00F3759D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BE7D9"/>
  <w15:chartTrackingRefBased/>
  <w15:docId w15:val="{528CDC29-F5E0-409A-99DE-AB5429E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F1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6448"/>
  </w:style>
  <w:style w:type="paragraph" w:styleId="Footer">
    <w:name w:val="footer"/>
    <w:basedOn w:val="Normal"/>
    <w:link w:val="FooterChar"/>
    <w:uiPriority w:val="99"/>
    <w:unhideWhenUsed/>
    <w:rsid w:val="002364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6448"/>
  </w:style>
  <w:style w:type="table" w:styleId="TableGrid">
    <w:name w:val="Table Grid"/>
    <w:basedOn w:val="TableNormal"/>
    <w:uiPriority w:val="39"/>
    <w:rsid w:val="00F3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1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7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en.sykes@cmha.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ha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2E6C-CE49-45D8-9112-B27A68482743}"/>
      </w:docPartPr>
      <w:docPartBody>
        <w:p w:rsidR="00075EAF" w:rsidRDefault="00075EAF"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DAC3CE96D489FAE365BF05732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C78D-ED74-4B3D-882F-6F70F4E731DF}"/>
      </w:docPartPr>
      <w:docPartBody>
        <w:p w:rsidR="00075EAF" w:rsidRDefault="00075EAF" w:rsidP="00075EAF">
          <w:pPr>
            <w:pStyle w:val="652DAC3CE96D489FAE365BF05732A22B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B8F58173E4CDD9CD15C7A6DB0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41A8-07A1-430B-B706-C052F377E72D}"/>
      </w:docPartPr>
      <w:docPartBody>
        <w:p w:rsidR="00075EAF" w:rsidRDefault="00075EAF" w:rsidP="00075EAF">
          <w:pPr>
            <w:pStyle w:val="155B8F58173E4CDD9CD15C7A6DB0B93E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B0723C640423BB8A8C969E4E0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BED6-5EEE-4CE5-B340-FFE016016CF2}"/>
      </w:docPartPr>
      <w:docPartBody>
        <w:p w:rsidR="00075EAF" w:rsidRDefault="00075EAF" w:rsidP="00075EAF">
          <w:pPr>
            <w:pStyle w:val="3C6B0723C640423BB8A8C969E4E0D651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F7227CD20468B9BA54AC1C073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A1BE-B2F5-4B4A-B283-0B3DD9EE2BD9}"/>
      </w:docPartPr>
      <w:docPartBody>
        <w:p w:rsidR="00075EAF" w:rsidRDefault="00075EAF" w:rsidP="00075EAF">
          <w:pPr>
            <w:pStyle w:val="6F3F7227CD20468B9BA54AC1C07316D5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0D3CE78ED40CF9BB6E39FEF34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B6FE-93D8-4C3E-B04B-8F15B0B666F3}"/>
      </w:docPartPr>
      <w:docPartBody>
        <w:p w:rsidR="00075EAF" w:rsidRDefault="00075EAF" w:rsidP="00075EAF">
          <w:pPr>
            <w:pStyle w:val="1C20D3CE78ED40CF9BB6E39FEF340771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38041870444D5A05874654D06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814A-1C9E-4B0B-9106-DFA68873F8E3}"/>
      </w:docPartPr>
      <w:docPartBody>
        <w:p w:rsidR="00075EAF" w:rsidRDefault="00075EAF" w:rsidP="00075EAF">
          <w:pPr>
            <w:pStyle w:val="E4638041870444D5A05874654D06F251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C131DD4324A90AB2982E5267E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D45F-676A-450A-85F0-FAD5FC1E9FC2}"/>
      </w:docPartPr>
      <w:docPartBody>
        <w:p w:rsidR="00075EAF" w:rsidRDefault="00075EAF" w:rsidP="00075EAF">
          <w:pPr>
            <w:pStyle w:val="BBAC131DD4324A90AB2982E5267E4EA5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D78C2F7CE4E78A52E012DD869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6F81-CF5D-4AF5-A3E7-01FDE444639A}"/>
      </w:docPartPr>
      <w:docPartBody>
        <w:p w:rsidR="00075EAF" w:rsidRDefault="00075EAF" w:rsidP="00075EAF">
          <w:pPr>
            <w:pStyle w:val="96FD78C2F7CE4E78A52E012DD869D19C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C931B907649AEA902760E84A0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7B24-D956-419F-86E1-FB2EAF5B7B35}"/>
      </w:docPartPr>
      <w:docPartBody>
        <w:p w:rsidR="00075EAF" w:rsidRDefault="00075EAF" w:rsidP="00075EAF">
          <w:pPr>
            <w:pStyle w:val="B14C931B907649AEA902760E84A09305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9278EB7634251908604B79D2F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F621-1DA4-4E13-9E27-F977CFA9944C}"/>
      </w:docPartPr>
      <w:docPartBody>
        <w:p w:rsidR="00075EAF" w:rsidRDefault="00075EAF" w:rsidP="00075EAF">
          <w:pPr>
            <w:pStyle w:val="E079278EB7634251908604B79D2F4DD9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FE6DF955F4AF49380A3BB44A1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68C8-926D-4D98-88E2-F10841F9AD00}"/>
      </w:docPartPr>
      <w:docPartBody>
        <w:p w:rsidR="00075EAF" w:rsidRDefault="00075EAF" w:rsidP="00075EAF">
          <w:pPr>
            <w:pStyle w:val="0A7FE6DF955F4AF49380A3BB44A17A031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5FC5CBF1A482C81A91F398212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14CD-2687-4A0E-805A-A70C367E1678}"/>
      </w:docPartPr>
      <w:docPartBody>
        <w:p w:rsidR="00075EAF" w:rsidRDefault="00075EAF" w:rsidP="00075EAF">
          <w:pPr>
            <w:pStyle w:val="BE05FC5CBF1A482C81A91F398212BE72"/>
          </w:pPr>
          <w:r w:rsidRPr="00985B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DB6F-95F1-491F-BCC0-2E9FA4E9C86F}"/>
      </w:docPartPr>
      <w:docPartBody>
        <w:p w:rsidR="00075EAF" w:rsidRDefault="00075EAF">
          <w:r w:rsidRPr="00985B1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AF"/>
    <w:rsid w:val="000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EAF"/>
    <w:rPr>
      <w:color w:val="808080"/>
    </w:rPr>
  </w:style>
  <w:style w:type="paragraph" w:customStyle="1" w:styleId="652DAC3CE96D489FAE365BF05732A22B">
    <w:name w:val="652DAC3CE96D489FAE365BF05732A22B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55B8F58173E4CDD9CD15C7A6DB0B93E">
    <w:name w:val="155B8F58173E4CDD9CD15C7A6DB0B93E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C6B0723C640423BB8A8C969E4E0D651">
    <w:name w:val="3C6B0723C640423BB8A8C969E4E0D65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F3F7227CD20468B9BA54AC1C07316D5">
    <w:name w:val="6F3F7227CD20468B9BA54AC1C07316D5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C20D3CE78ED40CF9BB6E39FEF340771">
    <w:name w:val="1C20D3CE78ED40CF9BB6E39FEF34077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638041870444D5A05874654D06F251">
    <w:name w:val="E4638041870444D5A05874654D06F25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BAC131DD4324A90AB2982E5267E4EA5">
    <w:name w:val="BBAC131DD4324A90AB2982E5267E4EA5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C750BF454E74014ACDE8A532B427203">
    <w:name w:val="9C750BF454E74014ACDE8A532B427203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6FD78C2F7CE4E78A52E012DD869D19C">
    <w:name w:val="96FD78C2F7CE4E78A52E012DD869D19C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14C931B907649AEA902760E84A09305">
    <w:name w:val="B14C931B907649AEA902760E84A09305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079278EB7634251908604B79D2F4DD9">
    <w:name w:val="E079278EB7634251908604B79D2F4DD9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A7FE6DF955F4AF49380A3BB44A17A03">
    <w:name w:val="0A7FE6DF955F4AF49380A3BB44A17A03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52DAC3CE96D489FAE365BF05732A22B1">
    <w:name w:val="652DAC3CE96D489FAE365BF05732A22B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55B8F58173E4CDD9CD15C7A6DB0B93E1">
    <w:name w:val="155B8F58173E4CDD9CD15C7A6DB0B93E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3C6B0723C640423BB8A8C969E4E0D6511">
    <w:name w:val="3C6B0723C640423BB8A8C969E4E0D651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6F3F7227CD20468B9BA54AC1C07316D51">
    <w:name w:val="6F3F7227CD20468B9BA54AC1C07316D5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1C20D3CE78ED40CF9BB6E39FEF3407711">
    <w:name w:val="1C20D3CE78ED40CF9BB6E39FEF340771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4638041870444D5A05874654D06F2511">
    <w:name w:val="E4638041870444D5A05874654D06F251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BAC131DD4324A90AB2982E5267E4EA51">
    <w:name w:val="BBAC131DD4324A90AB2982E5267E4EA5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E05FC5CBF1A482C81A91F398212BE72">
    <w:name w:val="BE05FC5CBF1A482C81A91F398212BE72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96FD78C2F7CE4E78A52E012DD869D19C1">
    <w:name w:val="96FD78C2F7CE4E78A52E012DD869D19C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B14C931B907649AEA902760E84A093051">
    <w:name w:val="B14C931B907649AEA902760E84A09305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E079278EB7634251908604B79D2F4DD91">
    <w:name w:val="E079278EB7634251908604B79D2F4DD9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0A7FE6DF955F4AF49380A3BB44A17A031">
    <w:name w:val="0A7FE6DF955F4AF49380A3BB44A17A031"/>
    <w:rsid w:val="00075EA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3D9B914F</Template>
  <TotalTime>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Boynton</dc:creator>
  <cp:keywords/>
  <dc:description/>
  <cp:lastModifiedBy>Lauren Sykes</cp:lastModifiedBy>
  <cp:revision>6</cp:revision>
  <dcterms:created xsi:type="dcterms:W3CDTF">2020-02-20T17:36:00Z</dcterms:created>
  <dcterms:modified xsi:type="dcterms:W3CDTF">2020-02-20T22:57:00Z</dcterms:modified>
</cp:coreProperties>
</file>